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1" w:rsidRPr="00583D3D" w:rsidRDefault="00454ED1" w:rsidP="002360C7"/>
    <w:p w:rsidR="00583D3D" w:rsidRPr="009760B2" w:rsidRDefault="00760BCE" w:rsidP="002360C7">
      <w:pPr>
        <w:pStyle w:val="Heading2"/>
        <w:rPr>
          <w:u w:val="single"/>
        </w:rPr>
      </w:pPr>
      <w:r w:rsidRPr="009760B2">
        <w:rPr>
          <w:u w:val="single"/>
        </w:rPr>
        <w:t>Personal Information</w:t>
      </w:r>
      <w:r w:rsidR="009760B2" w:rsidRPr="009760B2">
        <w:rPr>
          <w:u w:val="single"/>
        </w:rPr>
        <w:t xml:space="preserve"> \ </w:t>
      </w:r>
      <w:r w:rsidR="009760B2" w:rsidRPr="009760B2">
        <w:rPr>
          <w:rStyle w:val="hps"/>
          <w:rFonts w:ascii="Latha" w:hAnsi="Latha" w:cs="Latha" w:hint="cs"/>
          <w:color w:val="222222"/>
          <w:u w:val="single"/>
          <w:cs/>
          <w:lang w:bidi="ta-IN"/>
        </w:rPr>
        <w:t>தனிப்பட்ட</w:t>
      </w:r>
      <w:r w:rsidR="009760B2" w:rsidRPr="009760B2">
        <w:rPr>
          <w:rStyle w:val="shorttext"/>
          <w:rFonts w:hint="cs"/>
          <w:color w:val="222222"/>
          <w:u w:val="single"/>
          <w:cs/>
          <w:lang w:bidi="ta-IN"/>
        </w:rPr>
        <w:t xml:space="preserve"> </w:t>
      </w:r>
      <w:r w:rsidR="009760B2" w:rsidRPr="009760B2">
        <w:rPr>
          <w:rStyle w:val="hps"/>
          <w:rFonts w:ascii="Latha" w:hAnsi="Latha" w:cs="Latha" w:hint="cs"/>
          <w:color w:val="222222"/>
          <w:u w:val="single"/>
          <w:cs/>
          <w:lang w:bidi="ta-IN"/>
        </w:rPr>
        <w:t>தகவல்கள்</w:t>
      </w:r>
    </w:p>
    <w:p w:rsidR="00974E8A" w:rsidRPr="00974E8A" w:rsidRDefault="00974E8A" w:rsidP="00974E8A"/>
    <w:tbl>
      <w:tblPr>
        <w:tblStyle w:val="TableGrid"/>
        <w:tblW w:w="10921" w:type="dxa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151"/>
        <w:gridCol w:w="3190"/>
        <w:gridCol w:w="2334"/>
        <w:gridCol w:w="3246"/>
      </w:tblGrid>
      <w:tr w:rsidR="00583D3D" w:rsidTr="009760B2">
        <w:trPr>
          <w:trHeight w:val="576"/>
        </w:trPr>
        <w:tc>
          <w:tcPr>
            <w:tcW w:w="2151" w:type="dxa"/>
            <w:shd w:val="pct10" w:color="auto" w:fill="auto"/>
          </w:tcPr>
          <w:p w:rsidR="00583D3D" w:rsidRDefault="004C46A6" w:rsidP="00CF6DF4">
            <w:pPr>
              <w:pStyle w:val="Heading3"/>
              <w:jc w:val="left"/>
            </w:pPr>
            <w:r>
              <w:t xml:space="preserve">Boy/Girl </w:t>
            </w:r>
            <w:r w:rsidR="00583D3D" w:rsidRPr="002360C7">
              <w:t>Name</w:t>
            </w:r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பெயர்</w:t>
            </w:r>
          </w:p>
        </w:tc>
        <w:tc>
          <w:tcPr>
            <w:tcW w:w="3190" w:type="dxa"/>
            <w:shd w:val="clear" w:color="auto" w:fill="auto"/>
          </w:tcPr>
          <w:p w:rsidR="00583D3D" w:rsidRPr="002360C7" w:rsidRDefault="00583D3D" w:rsidP="00CF6DF4">
            <w:pPr>
              <w:pStyle w:val="Heading3"/>
              <w:jc w:val="left"/>
            </w:pPr>
          </w:p>
        </w:tc>
        <w:tc>
          <w:tcPr>
            <w:tcW w:w="2334" w:type="dxa"/>
            <w:shd w:val="pct10" w:color="auto" w:fill="auto"/>
          </w:tcPr>
          <w:p w:rsidR="00583D3D" w:rsidRDefault="00760BCE" w:rsidP="00CF6DF4">
            <w:pPr>
              <w:pStyle w:val="Heading3"/>
              <w:jc w:val="left"/>
            </w:pPr>
            <w:r>
              <w:t>Last Name</w:t>
            </w:r>
            <w:r w:rsidR="001164C5">
              <w:t xml:space="preserve"> </w:t>
            </w:r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proofErr w:type="spellStart"/>
            <w:r w:rsidRPr="001164C5">
              <w:rPr>
                <w:rFonts w:ascii="Latha" w:hAnsi="Latha" w:cs="Latha"/>
                <w:sz w:val="18"/>
                <w:szCs w:val="18"/>
              </w:rPr>
              <w:t>குடும்பப்</w:t>
            </w:r>
            <w:proofErr w:type="spellEnd"/>
            <w:r w:rsidRPr="001164C5">
              <w:rPr>
                <w:sz w:val="18"/>
                <w:szCs w:val="18"/>
              </w:rPr>
              <w:t xml:space="preserve"> </w:t>
            </w:r>
            <w:proofErr w:type="spellStart"/>
            <w:r w:rsidRPr="001164C5">
              <w:rPr>
                <w:rFonts w:ascii="Latha" w:hAnsi="Latha" w:cs="Latha"/>
                <w:sz w:val="18"/>
                <w:szCs w:val="18"/>
              </w:rPr>
              <w:t>பெயர்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583D3D" w:rsidRPr="002360C7" w:rsidRDefault="00583D3D" w:rsidP="00CF6DF4">
            <w:pPr>
              <w:pStyle w:val="Heading3"/>
              <w:jc w:val="left"/>
            </w:pPr>
          </w:p>
        </w:tc>
      </w:tr>
      <w:tr w:rsidR="00583D3D" w:rsidTr="009760B2">
        <w:trPr>
          <w:trHeight w:val="576"/>
        </w:trPr>
        <w:tc>
          <w:tcPr>
            <w:tcW w:w="2151" w:type="dxa"/>
            <w:shd w:val="pct10" w:color="auto" w:fill="auto"/>
          </w:tcPr>
          <w:p w:rsidR="00583D3D" w:rsidRDefault="00760BCE" w:rsidP="00CF6DF4">
            <w:pPr>
              <w:pStyle w:val="Heading3"/>
              <w:jc w:val="left"/>
            </w:pPr>
            <w:r w:rsidRPr="002360C7">
              <w:t>Date of birth</w:t>
            </w:r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பிறந்த</w:t>
            </w:r>
            <w:r w:rsidRPr="001164C5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தேதி</w:t>
            </w:r>
          </w:p>
        </w:tc>
        <w:tc>
          <w:tcPr>
            <w:tcW w:w="3190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83D3D" w:rsidRDefault="00760BCE" w:rsidP="00CF6DF4">
            <w:pPr>
              <w:pStyle w:val="Heading3"/>
              <w:jc w:val="left"/>
            </w:pPr>
            <w:proofErr w:type="spellStart"/>
            <w:r>
              <w:t>Gothram</w:t>
            </w:r>
            <w:proofErr w:type="spellEnd"/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கோத்ரம்</w:t>
            </w:r>
          </w:p>
        </w:tc>
        <w:tc>
          <w:tcPr>
            <w:tcW w:w="3246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</w:tr>
      <w:tr w:rsidR="00583D3D" w:rsidTr="009760B2">
        <w:trPr>
          <w:trHeight w:val="576"/>
        </w:trPr>
        <w:tc>
          <w:tcPr>
            <w:tcW w:w="2151" w:type="dxa"/>
            <w:shd w:val="pct10" w:color="auto" w:fill="auto"/>
          </w:tcPr>
          <w:p w:rsidR="00760BCE" w:rsidRDefault="00760BCE" w:rsidP="00CF6DF4">
            <w:pPr>
              <w:pStyle w:val="Heading3"/>
              <w:jc w:val="left"/>
            </w:pPr>
            <w:r>
              <w:t>Time of Birth</w:t>
            </w:r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பிறந்த</w:t>
            </w:r>
            <w:r w:rsidRPr="001164C5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1164C5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நேரம்</w:t>
            </w:r>
          </w:p>
        </w:tc>
        <w:tc>
          <w:tcPr>
            <w:tcW w:w="3190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83D3D" w:rsidRDefault="00760BCE" w:rsidP="00CF6DF4">
            <w:pPr>
              <w:pStyle w:val="Heading3"/>
              <w:jc w:val="left"/>
            </w:pPr>
            <w:r>
              <w:t xml:space="preserve">Star / </w:t>
            </w:r>
            <w:proofErr w:type="spellStart"/>
            <w:r>
              <w:t>Rasi</w:t>
            </w:r>
            <w:proofErr w:type="spellEnd"/>
          </w:p>
          <w:p w:rsidR="001164C5" w:rsidRPr="001164C5" w:rsidRDefault="001164C5" w:rsidP="001164C5">
            <w:pPr>
              <w:rPr>
                <w:sz w:val="18"/>
                <w:szCs w:val="18"/>
              </w:rPr>
            </w:pPr>
            <w:proofErr w:type="spellStart"/>
            <w:r w:rsidRPr="001164C5">
              <w:rPr>
                <w:rFonts w:ascii="Latha" w:hAnsi="Latha" w:cs="Latha"/>
                <w:sz w:val="18"/>
                <w:szCs w:val="18"/>
              </w:rPr>
              <w:t>நட்சத்திரம்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</w:tr>
      <w:tr w:rsidR="00583D3D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583D3D" w:rsidRDefault="00760BCE" w:rsidP="00CF6DF4">
            <w:pPr>
              <w:pStyle w:val="Heading3"/>
              <w:jc w:val="left"/>
            </w:pPr>
            <w:r>
              <w:t>Place of Birth</w:t>
            </w:r>
          </w:p>
          <w:p w:rsidR="002D03F7" w:rsidRPr="002D03F7" w:rsidRDefault="002D03F7" w:rsidP="002D03F7">
            <w:pPr>
              <w:rPr>
                <w:sz w:val="18"/>
                <w:szCs w:val="18"/>
              </w:rPr>
            </w:pPr>
            <w:proofErr w:type="spellStart"/>
            <w:r w:rsidRPr="002D03F7">
              <w:rPr>
                <w:rFonts w:ascii="Latha" w:hAnsi="Latha" w:cs="Latha"/>
                <w:sz w:val="18"/>
                <w:szCs w:val="18"/>
              </w:rPr>
              <w:t>பிறப்பிடம்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83D3D" w:rsidRDefault="00760BCE" w:rsidP="00CF6DF4">
            <w:pPr>
              <w:pStyle w:val="Heading3"/>
              <w:jc w:val="left"/>
            </w:pPr>
            <w:r>
              <w:t>Native Place</w:t>
            </w:r>
          </w:p>
          <w:p w:rsidR="002D03F7" w:rsidRPr="002D03F7" w:rsidRDefault="002D03F7" w:rsidP="002D03F7">
            <w:pPr>
              <w:rPr>
                <w:sz w:val="18"/>
                <w:szCs w:val="18"/>
              </w:rPr>
            </w:pPr>
            <w:proofErr w:type="spellStart"/>
            <w:r w:rsidRPr="002D03F7">
              <w:rPr>
                <w:rFonts w:ascii="Latha" w:hAnsi="Latha" w:cs="Latha"/>
                <w:sz w:val="18"/>
                <w:szCs w:val="18"/>
              </w:rPr>
              <w:t>சொந்த</w:t>
            </w:r>
            <w:proofErr w:type="spellEnd"/>
            <w:r w:rsidRPr="002D03F7">
              <w:rPr>
                <w:sz w:val="18"/>
                <w:szCs w:val="18"/>
              </w:rPr>
              <w:t xml:space="preserve"> </w:t>
            </w:r>
            <w:proofErr w:type="spellStart"/>
            <w:r w:rsidRPr="002D03F7">
              <w:rPr>
                <w:rFonts w:ascii="Latha" w:hAnsi="Latha" w:cs="Latha"/>
                <w:sz w:val="18"/>
                <w:szCs w:val="18"/>
              </w:rPr>
              <w:t>ஊர்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583D3D" w:rsidRDefault="00583D3D" w:rsidP="00CF6DF4">
            <w:pPr>
              <w:rPr>
                <w:rFonts w:ascii="Arial" w:hAnsi="Arial" w:cs="Arial"/>
              </w:rPr>
            </w:pPr>
          </w:p>
        </w:tc>
      </w:tr>
      <w:tr w:rsidR="006C277A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6C277A" w:rsidRDefault="00760BCE" w:rsidP="00CF6DF4">
            <w:pPr>
              <w:pStyle w:val="Heading3"/>
              <w:jc w:val="left"/>
            </w:pPr>
            <w:r>
              <w:t>Mother Tongue</w:t>
            </w:r>
          </w:p>
          <w:p w:rsidR="002D03F7" w:rsidRPr="002D03F7" w:rsidRDefault="002D03F7" w:rsidP="002D03F7">
            <w:pPr>
              <w:rPr>
                <w:sz w:val="18"/>
                <w:szCs w:val="18"/>
              </w:rPr>
            </w:pPr>
            <w:r w:rsidRPr="002D03F7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தாய்மொழி</w:t>
            </w:r>
          </w:p>
        </w:tc>
        <w:tc>
          <w:tcPr>
            <w:tcW w:w="3190" w:type="dxa"/>
            <w:shd w:val="clear" w:color="auto" w:fill="auto"/>
          </w:tcPr>
          <w:p w:rsidR="006C277A" w:rsidRDefault="006C277A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6C277A" w:rsidRDefault="00760BCE" w:rsidP="00CF6DF4">
            <w:pPr>
              <w:pStyle w:val="Heading3"/>
              <w:jc w:val="left"/>
            </w:pPr>
            <w:r>
              <w:t>Sect / Sub Sect</w:t>
            </w:r>
          </w:p>
          <w:p w:rsidR="002D03F7" w:rsidRPr="002D03F7" w:rsidRDefault="002D03F7" w:rsidP="002D03F7">
            <w:pPr>
              <w:rPr>
                <w:sz w:val="18"/>
                <w:szCs w:val="18"/>
              </w:rPr>
            </w:pPr>
            <w:proofErr w:type="spellStart"/>
            <w:r w:rsidRPr="002D03F7">
              <w:rPr>
                <w:rFonts w:ascii="Latha" w:hAnsi="Latha" w:cs="Latha"/>
                <w:sz w:val="18"/>
                <w:szCs w:val="18"/>
              </w:rPr>
              <w:t>பிரிவு</w:t>
            </w:r>
            <w:proofErr w:type="spellEnd"/>
            <w:r w:rsidRPr="002D03F7">
              <w:rPr>
                <w:rFonts w:ascii="Latha" w:hAnsi="Latha" w:cs="Latha"/>
                <w:sz w:val="18"/>
                <w:szCs w:val="18"/>
              </w:rPr>
              <w:t>/</w:t>
            </w:r>
            <w:r w:rsidRPr="002D03F7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துணை</w:t>
            </w:r>
            <w:proofErr w:type="spellStart"/>
            <w:r w:rsidRPr="002D03F7">
              <w:rPr>
                <w:rFonts w:ascii="Latha" w:hAnsi="Latha" w:cs="Latha"/>
                <w:sz w:val="18"/>
                <w:szCs w:val="18"/>
              </w:rPr>
              <w:t>பிரிவு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6C277A" w:rsidRDefault="006C277A" w:rsidP="00CF6DF4">
            <w:pPr>
              <w:rPr>
                <w:rFonts w:ascii="Arial" w:hAnsi="Arial" w:cs="Arial"/>
              </w:rPr>
            </w:pPr>
          </w:p>
        </w:tc>
      </w:tr>
      <w:tr w:rsidR="00760BCE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760BCE" w:rsidRDefault="00760BCE" w:rsidP="00CF6DF4">
            <w:pPr>
              <w:pStyle w:val="Heading3"/>
              <w:jc w:val="left"/>
            </w:pPr>
            <w:r>
              <w:t>Education</w:t>
            </w:r>
          </w:p>
          <w:p w:rsidR="002D03F7" w:rsidRPr="002D03F7" w:rsidRDefault="002D03F7" w:rsidP="002D03F7">
            <w:pPr>
              <w:rPr>
                <w:sz w:val="18"/>
                <w:szCs w:val="18"/>
              </w:rPr>
            </w:pPr>
            <w:r w:rsidRPr="002D03F7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கல்வி</w:t>
            </w:r>
          </w:p>
        </w:tc>
        <w:tc>
          <w:tcPr>
            <w:tcW w:w="3190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760BCE" w:rsidRDefault="00760BCE" w:rsidP="00CF6DF4">
            <w:pPr>
              <w:pStyle w:val="Heading3"/>
              <w:jc w:val="left"/>
            </w:pPr>
            <w:r>
              <w:t>Job / Salary</w:t>
            </w:r>
          </w:p>
          <w:p w:rsidR="00E015AB" w:rsidRPr="00E015AB" w:rsidRDefault="00E015AB" w:rsidP="00E015AB">
            <w:pPr>
              <w:rPr>
                <w:sz w:val="18"/>
                <w:szCs w:val="18"/>
              </w:rPr>
            </w:pPr>
            <w:r w:rsidRPr="00E015AB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வேலை</w:t>
            </w:r>
            <w:r w:rsidRPr="00E015AB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E015AB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/ </w:t>
            </w:r>
            <w:r w:rsidRPr="00E015AB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சம்பளம்</w:t>
            </w:r>
          </w:p>
        </w:tc>
        <w:tc>
          <w:tcPr>
            <w:tcW w:w="3246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</w:tr>
      <w:tr w:rsidR="00760BCE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760BCE" w:rsidRDefault="00760BCE" w:rsidP="00CF6DF4">
            <w:pPr>
              <w:pStyle w:val="Heading3"/>
              <w:jc w:val="left"/>
            </w:pPr>
            <w:r>
              <w:t>Height</w:t>
            </w:r>
          </w:p>
          <w:p w:rsidR="00655FE3" w:rsidRPr="00655FE3" w:rsidRDefault="00655FE3" w:rsidP="00655FE3">
            <w:pPr>
              <w:rPr>
                <w:sz w:val="18"/>
                <w:szCs w:val="18"/>
              </w:rPr>
            </w:pPr>
            <w:r w:rsidRPr="00655FE3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உயரம்</w:t>
            </w:r>
          </w:p>
        </w:tc>
        <w:tc>
          <w:tcPr>
            <w:tcW w:w="3190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760BCE" w:rsidRDefault="00760BCE" w:rsidP="00CF6DF4">
            <w:pPr>
              <w:pStyle w:val="Heading3"/>
              <w:jc w:val="left"/>
            </w:pPr>
            <w:r>
              <w:t>City/State/Country</w:t>
            </w:r>
          </w:p>
          <w:p w:rsidR="00655FE3" w:rsidRPr="00655FE3" w:rsidRDefault="00655FE3" w:rsidP="00655FE3">
            <w:pPr>
              <w:rPr>
                <w:sz w:val="16"/>
                <w:szCs w:val="16"/>
              </w:rPr>
            </w:pPr>
            <w:r w:rsidRPr="00655FE3">
              <w:rPr>
                <w:rStyle w:val="hps"/>
                <w:rFonts w:ascii="Latha" w:hAnsi="Latha" w:cs="Latha" w:hint="cs"/>
                <w:color w:val="222222"/>
                <w:sz w:val="16"/>
                <w:szCs w:val="16"/>
                <w:cs/>
                <w:lang w:bidi="ta-IN"/>
              </w:rPr>
              <w:t>நகரம்</w:t>
            </w:r>
            <w:r w:rsidRPr="00655FE3">
              <w:rPr>
                <w:rStyle w:val="hps"/>
                <w:rFonts w:ascii="Arial" w:hAnsi="Arial" w:cs="Arial" w:hint="cs"/>
                <w:color w:val="222222"/>
                <w:sz w:val="16"/>
                <w:szCs w:val="16"/>
                <w:cs/>
                <w:lang w:bidi="ta-IN"/>
              </w:rPr>
              <w:t xml:space="preserve"> / </w:t>
            </w:r>
            <w:r w:rsidRPr="00655FE3">
              <w:rPr>
                <w:rStyle w:val="hps"/>
                <w:rFonts w:ascii="Latha" w:hAnsi="Latha" w:cs="Latha" w:hint="cs"/>
                <w:color w:val="222222"/>
                <w:sz w:val="16"/>
                <w:szCs w:val="16"/>
                <w:cs/>
                <w:lang w:bidi="ta-IN"/>
              </w:rPr>
              <w:t>மாநிலம்</w:t>
            </w:r>
            <w:r w:rsidRPr="00655FE3">
              <w:rPr>
                <w:rStyle w:val="hps"/>
                <w:rFonts w:ascii="Arial" w:hAnsi="Arial" w:cs="Arial" w:hint="cs"/>
                <w:color w:val="222222"/>
                <w:sz w:val="16"/>
                <w:szCs w:val="16"/>
                <w:cs/>
                <w:lang w:bidi="ta-IN"/>
              </w:rPr>
              <w:t xml:space="preserve"> /</w:t>
            </w:r>
            <w:r w:rsidRPr="00655FE3">
              <w:rPr>
                <w:rStyle w:val="shorttext"/>
                <w:rFonts w:ascii="Arial" w:hAnsi="Arial" w:cs="Arial" w:hint="cs"/>
                <w:color w:val="222222"/>
                <w:sz w:val="16"/>
                <w:szCs w:val="16"/>
                <w:cs/>
                <w:lang w:bidi="ta-IN"/>
              </w:rPr>
              <w:t xml:space="preserve"> </w:t>
            </w:r>
            <w:r w:rsidRPr="00655FE3">
              <w:rPr>
                <w:rStyle w:val="hps"/>
                <w:rFonts w:ascii="Latha" w:hAnsi="Latha" w:cs="Latha" w:hint="cs"/>
                <w:color w:val="222222"/>
                <w:sz w:val="16"/>
                <w:szCs w:val="16"/>
                <w:cs/>
                <w:lang w:bidi="ta-IN"/>
              </w:rPr>
              <w:t>நாடு</w:t>
            </w:r>
          </w:p>
        </w:tc>
        <w:tc>
          <w:tcPr>
            <w:tcW w:w="3246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</w:tr>
      <w:tr w:rsidR="005512C3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5512C3" w:rsidRDefault="005512C3" w:rsidP="00CF6DF4">
            <w:pPr>
              <w:pStyle w:val="Heading3"/>
              <w:jc w:val="left"/>
            </w:pPr>
            <w:r>
              <w:t>Phone 1</w:t>
            </w:r>
          </w:p>
          <w:p w:rsidR="00655FE3" w:rsidRPr="00655FE3" w:rsidRDefault="00655FE3" w:rsidP="00655FE3">
            <w:pPr>
              <w:rPr>
                <w:sz w:val="18"/>
                <w:szCs w:val="18"/>
              </w:rPr>
            </w:pPr>
            <w:r w:rsidRPr="00655FE3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தொலைபேசி</w:t>
            </w:r>
            <w:r w:rsidRPr="00655FE3">
              <w:rPr>
                <w:rStyle w:val="hps"/>
                <w:rFonts w:ascii="Latha" w:hAnsi="Latha" w:cs="Latha"/>
                <w:color w:val="222222"/>
                <w:sz w:val="18"/>
                <w:szCs w:val="18"/>
                <w:cs/>
                <w:lang w:bidi="ta-IN"/>
              </w:rPr>
              <w:t xml:space="preserve"> 1</w:t>
            </w:r>
          </w:p>
        </w:tc>
        <w:tc>
          <w:tcPr>
            <w:tcW w:w="3190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512C3" w:rsidRDefault="005512C3" w:rsidP="00CF6DF4">
            <w:pPr>
              <w:pStyle w:val="Heading3"/>
              <w:jc w:val="left"/>
            </w:pPr>
            <w:r>
              <w:t>Phone 2</w:t>
            </w:r>
          </w:p>
          <w:p w:rsidR="00655FE3" w:rsidRPr="00655FE3" w:rsidRDefault="00655FE3" w:rsidP="00655FE3">
            <w:r w:rsidRPr="00655FE3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தொலைபேசி</w:t>
            </w:r>
            <w:r w:rsidRPr="00655FE3">
              <w:rPr>
                <w:rStyle w:val="hps"/>
                <w:rFonts w:ascii="Latha" w:hAnsi="Latha" w:cs="Latha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/>
                <w:color w:val="222222"/>
                <w:sz w:val="18"/>
                <w:szCs w:val="18"/>
                <w:cs/>
                <w:lang w:bidi="ta-IN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</w:tr>
      <w:tr w:rsidR="005D032C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5D032C" w:rsidRDefault="005D032C" w:rsidP="005D032C">
            <w:pPr>
              <w:pStyle w:val="Heading3"/>
              <w:jc w:val="left"/>
            </w:pPr>
            <w:r>
              <w:t>Address</w:t>
            </w:r>
          </w:p>
          <w:p w:rsidR="00655FE3" w:rsidRPr="00655FE3" w:rsidRDefault="00655FE3" w:rsidP="00655FE3">
            <w:pPr>
              <w:rPr>
                <w:sz w:val="18"/>
                <w:szCs w:val="18"/>
              </w:rPr>
            </w:pPr>
            <w:r w:rsidRPr="00655FE3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முகவரி</w:t>
            </w:r>
          </w:p>
        </w:tc>
        <w:tc>
          <w:tcPr>
            <w:tcW w:w="8770" w:type="dxa"/>
            <w:gridSpan w:val="3"/>
            <w:shd w:val="clear" w:color="auto" w:fill="auto"/>
          </w:tcPr>
          <w:p w:rsidR="005D032C" w:rsidRDefault="005D032C" w:rsidP="005D032C">
            <w:pPr>
              <w:rPr>
                <w:rFonts w:ascii="Arial" w:hAnsi="Arial" w:cs="Arial"/>
              </w:rPr>
            </w:pPr>
          </w:p>
        </w:tc>
      </w:tr>
      <w:tr w:rsidR="005512C3" w:rsidTr="009760B2">
        <w:trPr>
          <w:trHeight w:val="576"/>
        </w:trPr>
        <w:tc>
          <w:tcPr>
            <w:tcW w:w="2151" w:type="dxa"/>
            <w:shd w:val="pct12" w:color="auto" w:fill="auto"/>
          </w:tcPr>
          <w:p w:rsidR="005512C3" w:rsidRDefault="005512C3" w:rsidP="00CF6DF4">
            <w:pPr>
              <w:pStyle w:val="Heading3"/>
              <w:jc w:val="left"/>
            </w:pPr>
            <w:r>
              <w:t>Email</w:t>
            </w:r>
            <w:r w:rsidR="00BB70EA">
              <w:t xml:space="preserve"> 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proofErr w:type="spellStart"/>
            <w:r w:rsidRPr="00BB70EA">
              <w:rPr>
                <w:rFonts w:ascii="Latha" w:hAnsi="Latha" w:cs="Latha"/>
                <w:sz w:val="18"/>
                <w:szCs w:val="18"/>
              </w:rPr>
              <w:t>ஈமெயில்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512C3" w:rsidRDefault="00655FE3" w:rsidP="00CF6DF4">
            <w:pPr>
              <w:pStyle w:val="Heading3"/>
              <w:jc w:val="left"/>
            </w:pPr>
            <w:r>
              <w:t>Married Before?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முன்</w:t>
            </w:r>
            <w:r w:rsidRPr="00BB70EA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திருமணம்</w:t>
            </w:r>
            <w:r>
              <w:rPr>
                <w:rStyle w:val="hps"/>
                <w:rFonts w:ascii="Latha" w:hAnsi="Latha" w:cs="Latha"/>
                <w:color w:val="222222"/>
                <w:sz w:val="18"/>
                <w:szCs w:val="18"/>
                <w:cs/>
                <w:lang w:bidi="ta-IN"/>
              </w:rPr>
              <w:t>?</w:t>
            </w:r>
          </w:p>
        </w:tc>
        <w:tc>
          <w:tcPr>
            <w:tcW w:w="3246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</w:tr>
      <w:tr w:rsidR="005512C3" w:rsidTr="009760B2">
        <w:trPr>
          <w:trHeight w:val="864"/>
        </w:trPr>
        <w:tc>
          <w:tcPr>
            <w:tcW w:w="2151" w:type="dxa"/>
            <w:shd w:val="pct12" w:color="auto" w:fill="auto"/>
          </w:tcPr>
          <w:p w:rsidR="005512C3" w:rsidRDefault="00655FE3" w:rsidP="00CF6DF4">
            <w:pPr>
              <w:pStyle w:val="Heading3"/>
              <w:jc w:val="left"/>
            </w:pPr>
            <w:r>
              <w:t>Disabilities / Health Issues</w:t>
            </w:r>
          </w:p>
          <w:p w:rsidR="009760B2" w:rsidRPr="009760B2" w:rsidRDefault="009760B2" w:rsidP="009760B2">
            <w:pPr>
              <w:rPr>
                <w:sz w:val="18"/>
                <w:szCs w:val="18"/>
              </w:rPr>
            </w:pP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அங்கவீனமுற்ற</w:t>
            </w:r>
            <w:r w:rsidRPr="009760B2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>/</w:t>
            </w:r>
            <w:r w:rsidRPr="009760B2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சுகாதார</w:t>
            </w:r>
            <w:r w:rsidRPr="009760B2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சிக்கல்கள்</w:t>
            </w:r>
          </w:p>
        </w:tc>
        <w:tc>
          <w:tcPr>
            <w:tcW w:w="3190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pct10" w:color="auto" w:fill="auto"/>
          </w:tcPr>
          <w:p w:rsidR="005512C3" w:rsidRDefault="00655FE3" w:rsidP="00CF6DF4">
            <w:pPr>
              <w:pStyle w:val="Heading3"/>
              <w:jc w:val="left"/>
            </w:pPr>
            <w:r>
              <w:t>Other Matrimony Reference</w:t>
            </w:r>
          </w:p>
          <w:p w:rsidR="009760B2" w:rsidRPr="009760B2" w:rsidRDefault="009760B2" w:rsidP="009760B2">
            <w:pPr>
              <w:rPr>
                <w:sz w:val="18"/>
                <w:szCs w:val="18"/>
              </w:rPr>
            </w:pP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வேறு</w:t>
            </w:r>
            <w:r>
              <w:rPr>
                <w:rStyle w:val="hps"/>
                <w:rFonts w:ascii="Latha" w:hAnsi="Latha" w:cs="Latha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proofErr w:type="spellStart"/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lang w:bidi="ta-IN"/>
              </w:rPr>
              <w:t>மாட்ரிமோனி</w:t>
            </w:r>
            <w:proofErr w:type="spellEnd"/>
            <w:r w:rsidRPr="009760B2">
              <w:rPr>
                <w:rStyle w:val="hps"/>
                <w:rFonts w:ascii="Latha" w:hAnsi="Latha" w:cs="Latha"/>
                <w:color w:val="222222"/>
                <w:sz w:val="18"/>
                <w:szCs w:val="18"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குறிப்பு</w:t>
            </w:r>
          </w:p>
        </w:tc>
        <w:tc>
          <w:tcPr>
            <w:tcW w:w="3246" w:type="dxa"/>
            <w:shd w:val="clear" w:color="auto" w:fill="auto"/>
          </w:tcPr>
          <w:p w:rsidR="005512C3" w:rsidRDefault="005512C3" w:rsidP="00CF6DF4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CF6DF4"/>
    <w:p w:rsidR="00583D3D" w:rsidRPr="009760B2" w:rsidRDefault="00760BCE" w:rsidP="00CF6DF4">
      <w:pPr>
        <w:pStyle w:val="Heading2"/>
        <w:rPr>
          <w:u w:val="single"/>
        </w:rPr>
      </w:pPr>
      <w:r w:rsidRPr="009760B2">
        <w:rPr>
          <w:u w:val="single"/>
        </w:rPr>
        <w:t>Family Information</w:t>
      </w:r>
      <w:r w:rsidR="009760B2" w:rsidRPr="009760B2">
        <w:rPr>
          <w:u w:val="single"/>
        </w:rPr>
        <w:t xml:space="preserve"> </w:t>
      </w:r>
      <w:r w:rsidR="006D1169">
        <w:rPr>
          <w:u w:val="single"/>
        </w:rPr>
        <w:t xml:space="preserve">/ </w:t>
      </w:r>
      <w:r w:rsidR="009760B2" w:rsidRPr="009760B2">
        <w:rPr>
          <w:rStyle w:val="hps"/>
          <w:rFonts w:ascii="Latha" w:hAnsi="Latha" w:cs="Latha" w:hint="cs"/>
          <w:color w:val="222222"/>
          <w:u w:val="single"/>
          <w:cs/>
          <w:lang w:bidi="ta-IN"/>
        </w:rPr>
        <w:t>குடும்பச்</w:t>
      </w:r>
      <w:r w:rsidR="009760B2" w:rsidRPr="009760B2">
        <w:rPr>
          <w:rStyle w:val="shorttext"/>
          <w:rFonts w:hint="cs"/>
          <w:color w:val="222222"/>
          <w:u w:val="single"/>
          <w:cs/>
          <w:lang w:bidi="ta-IN"/>
        </w:rPr>
        <w:t xml:space="preserve"> </w:t>
      </w:r>
      <w:r w:rsidR="009760B2" w:rsidRPr="009760B2">
        <w:rPr>
          <w:rStyle w:val="hps"/>
          <w:rFonts w:ascii="Latha" w:hAnsi="Latha" w:cs="Latha" w:hint="cs"/>
          <w:color w:val="222222"/>
          <w:u w:val="single"/>
          <w:cs/>
          <w:lang w:bidi="ta-IN"/>
        </w:rPr>
        <w:t>தகவல்கள்</w:t>
      </w:r>
    </w:p>
    <w:p w:rsidR="00974E8A" w:rsidRPr="00974E8A" w:rsidRDefault="00974E8A" w:rsidP="00974E8A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191"/>
        <w:gridCol w:w="3322"/>
        <w:gridCol w:w="2142"/>
        <w:gridCol w:w="3087"/>
      </w:tblGrid>
      <w:tr w:rsidR="00CD43E6" w:rsidTr="009760B2">
        <w:trPr>
          <w:trHeight w:val="576"/>
        </w:trPr>
        <w:tc>
          <w:tcPr>
            <w:tcW w:w="2191" w:type="dxa"/>
            <w:shd w:val="pct10" w:color="auto" w:fill="auto"/>
          </w:tcPr>
          <w:p w:rsidR="00760BCE" w:rsidRDefault="00F260C2" w:rsidP="00751D09">
            <w:pPr>
              <w:pStyle w:val="Heading3"/>
              <w:jc w:val="left"/>
            </w:pPr>
            <w:r>
              <w:t xml:space="preserve">Father’s </w:t>
            </w:r>
            <w:r w:rsidR="00751D09">
              <w:t>Name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தந்தை</w:t>
            </w:r>
            <w:r w:rsidRPr="00BB70EA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பெயர்</w:t>
            </w:r>
          </w:p>
        </w:tc>
        <w:tc>
          <w:tcPr>
            <w:tcW w:w="3322" w:type="dxa"/>
            <w:shd w:val="clear" w:color="auto" w:fill="auto"/>
          </w:tcPr>
          <w:p w:rsidR="00760BCE" w:rsidRPr="002360C7" w:rsidRDefault="00760BCE" w:rsidP="00CF6DF4">
            <w:pPr>
              <w:pStyle w:val="Heading3"/>
              <w:jc w:val="left"/>
            </w:pPr>
          </w:p>
        </w:tc>
        <w:tc>
          <w:tcPr>
            <w:tcW w:w="2142" w:type="dxa"/>
            <w:shd w:val="pct10" w:color="auto" w:fill="auto"/>
          </w:tcPr>
          <w:p w:rsidR="00760BCE" w:rsidRDefault="00BB70EA" w:rsidP="00CF6DF4">
            <w:pPr>
              <w:pStyle w:val="Heading3"/>
              <w:jc w:val="left"/>
            </w:pPr>
            <w:r>
              <w:t xml:space="preserve"> Occupation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தொழில்</w:t>
            </w:r>
          </w:p>
        </w:tc>
        <w:tc>
          <w:tcPr>
            <w:tcW w:w="3087" w:type="dxa"/>
            <w:shd w:val="clear" w:color="auto" w:fill="auto"/>
          </w:tcPr>
          <w:p w:rsidR="00760BCE" w:rsidRPr="002360C7" w:rsidRDefault="00760BCE" w:rsidP="00CF6DF4">
            <w:pPr>
              <w:pStyle w:val="Heading3"/>
              <w:jc w:val="left"/>
            </w:pPr>
          </w:p>
        </w:tc>
      </w:tr>
      <w:tr w:rsidR="00CD43E6" w:rsidTr="00BB70EA">
        <w:trPr>
          <w:trHeight w:val="576"/>
        </w:trPr>
        <w:tc>
          <w:tcPr>
            <w:tcW w:w="2191" w:type="dxa"/>
            <w:shd w:val="pct10" w:color="auto" w:fill="auto"/>
          </w:tcPr>
          <w:p w:rsidR="00760BCE" w:rsidRDefault="00F260C2" w:rsidP="00CF6DF4">
            <w:pPr>
              <w:pStyle w:val="Heading3"/>
              <w:jc w:val="left"/>
            </w:pPr>
            <w:r>
              <w:t>Mother’s Name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தாயின்</w:t>
            </w:r>
            <w:r w:rsidRPr="00BB70EA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பெயர்</w:t>
            </w:r>
          </w:p>
        </w:tc>
        <w:tc>
          <w:tcPr>
            <w:tcW w:w="3322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pct10" w:color="auto" w:fill="auto"/>
          </w:tcPr>
          <w:p w:rsidR="00760BCE" w:rsidRDefault="00BB70EA" w:rsidP="006A5753">
            <w:pPr>
              <w:pStyle w:val="Heading3"/>
              <w:jc w:val="left"/>
            </w:pPr>
            <w:r>
              <w:t>Sibling Details</w:t>
            </w:r>
          </w:p>
          <w:p w:rsidR="00BB70EA" w:rsidRPr="00BB70EA" w:rsidRDefault="00BB70EA" w:rsidP="00BB70EA">
            <w:pPr>
              <w:rPr>
                <w:sz w:val="18"/>
                <w:szCs w:val="18"/>
              </w:rPr>
            </w:pP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உடன்பிறப்பு</w:t>
            </w:r>
            <w:r w:rsidRPr="00BB70EA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BB70EA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விபரம்</w:t>
            </w:r>
          </w:p>
        </w:tc>
        <w:tc>
          <w:tcPr>
            <w:tcW w:w="3087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</w:tr>
      <w:tr w:rsidR="00CD43E6" w:rsidTr="006A5753">
        <w:trPr>
          <w:trHeight w:val="864"/>
        </w:trPr>
        <w:tc>
          <w:tcPr>
            <w:tcW w:w="2191" w:type="dxa"/>
            <w:shd w:val="pct10" w:color="auto" w:fill="auto"/>
          </w:tcPr>
          <w:p w:rsidR="00760BCE" w:rsidRDefault="00BB70EA" w:rsidP="00CF6DF4">
            <w:pPr>
              <w:pStyle w:val="Heading3"/>
              <w:jc w:val="left"/>
            </w:pPr>
            <w:r>
              <w:t xml:space="preserve">Mother’s </w:t>
            </w:r>
            <w:proofErr w:type="spellStart"/>
            <w:r>
              <w:t>Gothram</w:t>
            </w:r>
            <w:proofErr w:type="spellEnd"/>
            <w:r>
              <w:t xml:space="preserve"> before Marriage</w:t>
            </w:r>
          </w:p>
          <w:p w:rsidR="009760B2" w:rsidRPr="009760B2" w:rsidRDefault="009760B2" w:rsidP="009760B2">
            <w:pPr>
              <w:rPr>
                <w:sz w:val="18"/>
                <w:szCs w:val="18"/>
              </w:rPr>
            </w:pP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திருமணமுன்</w:t>
            </w:r>
            <w:r w:rsidRPr="009760B2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தாயின்</w:t>
            </w:r>
            <w:r w:rsidRPr="009760B2">
              <w:rPr>
                <w:rStyle w:val="shorttext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கோத்ரம்</w:t>
            </w:r>
          </w:p>
        </w:tc>
        <w:tc>
          <w:tcPr>
            <w:tcW w:w="3322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pct10" w:color="auto" w:fill="auto"/>
          </w:tcPr>
          <w:p w:rsidR="00760BCE" w:rsidRDefault="009760B2" w:rsidP="00CF6DF4">
            <w:pPr>
              <w:pStyle w:val="Heading3"/>
              <w:jc w:val="left"/>
            </w:pPr>
            <w:r>
              <w:t>Referred By</w:t>
            </w:r>
          </w:p>
          <w:p w:rsidR="009760B2" w:rsidRPr="009760B2" w:rsidRDefault="009760B2" w:rsidP="009760B2">
            <w:pPr>
              <w:rPr>
                <w:sz w:val="18"/>
                <w:szCs w:val="18"/>
              </w:rPr>
            </w:pP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யார்</w:t>
            </w:r>
            <w:r w:rsidRPr="009760B2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உங்களுக்கு</w:t>
            </w:r>
            <w:r w:rsidRPr="009760B2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சொன்னது</w:t>
            </w:r>
          </w:p>
        </w:tc>
        <w:tc>
          <w:tcPr>
            <w:tcW w:w="3087" w:type="dxa"/>
            <w:shd w:val="clear" w:color="auto" w:fill="auto"/>
          </w:tcPr>
          <w:p w:rsidR="00760BCE" w:rsidRDefault="00760BCE" w:rsidP="00CF6DF4">
            <w:pPr>
              <w:rPr>
                <w:rFonts w:ascii="Arial" w:hAnsi="Arial" w:cs="Arial"/>
              </w:rPr>
            </w:pPr>
          </w:p>
        </w:tc>
      </w:tr>
      <w:tr w:rsidR="009760B2" w:rsidTr="009760B2">
        <w:trPr>
          <w:trHeight w:val="576"/>
        </w:trPr>
        <w:tc>
          <w:tcPr>
            <w:tcW w:w="2191" w:type="dxa"/>
            <w:shd w:val="pct10" w:color="auto" w:fill="auto"/>
          </w:tcPr>
          <w:p w:rsidR="009760B2" w:rsidRDefault="009760B2" w:rsidP="00CF6DF4">
            <w:pPr>
              <w:pStyle w:val="Heading3"/>
              <w:jc w:val="left"/>
            </w:pPr>
            <w:r>
              <w:t>Additional Information</w:t>
            </w:r>
          </w:p>
          <w:p w:rsidR="009760B2" w:rsidRPr="009760B2" w:rsidRDefault="009760B2" w:rsidP="009760B2">
            <w:pPr>
              <w:rPr>
                <w:sz w:val="18"/>
                <w:szCs w:val="18"/>
              </w:rPr>
            </w:pP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கூடுதல்</w:t>
            </w:r>
            <w:r w:rsidRPr="009760B2">
              <w:rPr>
                <w:rStyle w:val="hps"/>
                <w:rFonts w:ascii="Arial" w:hAnsi="Arial" w:cs="Arial" w:hint="cs"/>
                <w:color w:val="222222"/>
                <w:sz w:val="18"/>
                <w:szCs w:val="18"/>
                <w:cs/>
                <w:lang w:bidi="ta-IN"/>
              </w:rPr>
              <w:t xml:space="preserve"> </w:t>
            </w:r>
            <w:r w:rsidRPr="009760B2">
              <w:rPr>
                <w:rStyle w:val="hps"/>
                <w:rFonts w:ascii="Latha" w:hAnsi="Latha" w:cs="Latha" w:hint="cs"/>
                <w:color w:val="222222"/>
                <w:sz w:val="18"/>
                <w:szCs w:val="18"/>
                <w:cs/>
                <w:lang w:bidi="ta-IN"/>
              </w:rPr>
              <w:t>தகவல்</w:t>
            </w:r>
          </w:p>
        </w:tc>
        <w:tc>
          <w:tcPr>
            <w:tcW w:w="8551" w:type="dxa"/>
            <w:gridSpan w:val="3"/>
            <w:shd w:val="clear" w:color="auto" w:fill="auto"/>
          </w:tcPr>
          <w:p w:rsidR="009760B2" w:rsidRDefault="009760B2" w:rsidP="00CF6DF4">
            <w:pPr>
              <w:rPr>
                <w:rFonts w:ascii="Arial" w:hAnsi="Arial" w:cs="Arial"/>
              </w:rPr>
            </w:pPr>
          </w:p>
        </w:tc>
      </w:tr>
    </w:tbl>
    <w:p w:rsidR="00CF6DF4" w:rsidRDefault="00CF6DF4" w:rsidP="004C46A6"/>
    <w:sectPr w:rsidR="00CF6DF4" w:rsidSect="00655FE3">
      <w:headerReference w:type="default" r:id="rId7"/>
      <w:pgSz w:w="12240" w:h="15840" w:code="1"/>
      <w:pgMar w:top="240" w:right="864" w:bottom="576" w:left="864" w:header="28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A6" w:rsidRDefault="004C46A6">
      <w:r>
        <w:separator/>
      </w:r>
    </w:p>
  </w:endnote>
  <w:endnote w:type="continuationSeparator" w:id="0">
    <w:p w:rsidR="004C46A6" w:rsidRDefault="004C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A6" w:rsidRDefault="004C46A6">
      <w:r>
        <w:separator/>
      </w:r>
    </w:p>
  </w:footnote>
  <w:footnote w:type="continuationSeparator" w:id="0">
    <w:p w:rsidR="004C46A6" w:rsidRDefault="004C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6" w:rsidRPr="003C5BED" w:rsidRDefault="004C46A6" w:rsidP="00CF6DF4">
    <w:pPr>
      <w:rPr>
        <w:sz w:val="16"/>
        <w:szCs w:val="16"/>
      </w:rPr>
    </w:pPr>
    <w:r w:rsidRPr="0069499E">
      <w:rPr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15pt;margin-top:-12.15pt;width:159.75pt;height:28.5pt;z-index:251658240" stroked="f">
          <v:textbox style="mso-next-textbox:#_x0000_s2049">
            <w:txbxContent>
              <w:p w:rsidR="004C46A6" w:rsidRPr="00974E8A" w:rsidRDefault="004C46A6" w:rsidP="0026457B">
                <w:pPr>
                  <w:jc w:val="center"/>
                  <w:rPr>
                    <w:szCs w:val="20"/>
                  </w:rPr>
                </w:pPr>
                <w:proofErr w:type="spellStart"/>
                <w:r>
                  <w:rPr>
                    <w:rFonts w:ascii="Mangal" w:hAnsi="Mangal" w:cs="Mangal"/>
                    <w:b/>
                    <w:bCs/>
                    <w:color w:val="000000"/>
                    <w:szCs w:val="20"/>
                  </w:rPr>
                  <w:t>श्री</w:t>
                </w:r>
                <w:proofErr w:type="spellEnd"/>
                <w:r w:rsidRPr="00974E8A">
                  <w:rPr>
                    <w:szCs w:val="20"/>
                  </w:rPr>
                  <w:t xml:space="preserve"> </w:t>
                </w:r>
                <w:proofErr w:type="spellStart"/>
                <w:r w:rsidRPr="00974E8A">
                  <w:rPr>
                    <w:rFonts w:ascii="Mangal" w:hAnsi="Mangal" w:cs="Mangal"/>
                    <w:szCs w:val="20"/>
                  </w:rPr>
                  <w:t>गुरुभ्यो</w:t>
                </w:r>
                <w:proofErr w:type="spellEnd"/>
                <w:r w:rsidRPr="00974E8A">
                  <w:rPr>
                    <w:szCs w:val="20"/>
                  </w:rPr>
                  <w:t xml:space="preserve"> </w:t>
                </w:r>
                <w:proofErr w:type="spellStart"/>
                <w:r w:rsidRPr="00974E8A">
                  <w:rPr>
                    <w:rFonts w:ascii="Mangal" w:hAnsi="Mangal" w:cs="Mangal"/>
                    <w:szCs w:val="20"/>
                  </w:rPr>
                  <w:t>नमः</w:t>
                </w:r>
                <w:proofErr w:type="spellEnd"/>
              </w:p>
            </w:txbxContent>
          </v:textbox>
        </v:shape>
      </w:pict>
    </w:r>
    <w:r w:rsidRPr="0069499E">
      <w:rPr>
        <w:b/>
        <w:noProof/>
        <w:sz w:val="24"/>
      </w:rPr>
      <w:pict>
        <v:shape id="_x0000_s2050" type="#_x0000_t202" style="position:absolute;margin-left:140.25pt;margin-top:11.1pt;width:219.15pt;height:50.25pt;z-index:251659264" stroked="f">
          <v:textbox>
            <w:txbxContent>
              <w:p w:rsidR="004C46A6" w:rsidRPr="00974E8A" w:rsidRDefault="004C46A6" w:rsidP="00CF6DF4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</w:pP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>Brahmana</w:t>
                </w:r>
                <w:proofErr w:type="spellEnd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 xml:space="preserve"> </w:t>
                </w: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>Sabha</w:t>
                </w:r>
                <w:proofErr w:type="spellEnd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 xml:space="preserve"> </w:t>
                </w: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>Pancha</w:t>
                </w:r>
                <w:proofErr w:type="spellEnd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 xml:space="preserve"> </w:t>
                </w: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8"/>
                    <w:szCs w:val="28"/>
                    <w:u w:val="single"/>
                  </w:rPr>
                  <w:t>Dravida</w:t>
                </w:r>
                <w:proofErr w:type="spellEnd"/>
              </w:p>
              <w:p w:rsidR="004C46A6" w:rsidRPr="00974E8A" w:rsidRDefault="004C46A6" w:rsidP="00CF6DF4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Jathaka</w:t>
                </w:r>
                <w:proofErr w:type="spellEnd"/>
                <w:r w:rsidRPr="00974E8A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974E8A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Parivarthana</w:t>
                </w:r>
                <w:proofErr w:type="spellEnd"/>
              </w:p>
              <w:p w:rsidR="004C46A6" w:rsidRPr="00CF6DF4" w:rsidRDefault="004C46A6" w:rsidP="00CF6DF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(Tamil, Telugu, Kannada, Marathi, Gujarati, Malayalam)</w:t>
                </w:r>
              </w:p>
            </w:txbxContent>
          </v:textbox>
        </v:shape>
      </w:pict>
    </w:r>
    <w:r>
      <w:t xml:space="preserve">                 </w:t>
    </w:r>
    <w:r>
      <w:rPr>
        <w:b/>
        <w:noProof/>
        <w:sz w:val="24"/>
      </w:rPr>
      <w:t xml:space="preserve">                    </w:t>
    </w:r>
    <w:r>
      <w:rPr>
        <w:b/>
        <w:noProof/>
        <w:sz w:val="24"/>
      </w:rPr>
      <w:drawing>
        <wp:inline distT="0" distB="0" distL="0" distR="0">
          <wp:extent cx="515506" cy="757933"/>
          <wp:effectExtent l="19050" t="0" r="0" b="0"/>
          <wp:docPr id="7" name="Picture 1" descr="Sank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k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625" cy="76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4"/>
      </w:rPr>
      <w:t xml:space="preserve">                                                                           </w:t>
    </w:r>
    <w:r>
      <w:rPr>
        <w:b/>
        <w:noProof/>
        <w:sz w:val="24"/>
      </w:rPr>
      <w:drawing>
        <wp:inline distT="0" distB="0" distL="0" distR="0">
          <wp:extent cx="552450" cy="756741"/>
          <wp:effectExtent l="19050" t="0" r="0" b="0"/>
          <wp:docPr id="6" name="Picture 0" descr="Kamaks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maksh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444" cy="75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6A6" w:rsidRDefault="004C4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BCE"/>
    <w:rsid w:val="000735D6"/>
    <w:rsid w:val="000D64DA"/>
    <w:rsid w:val="000F2587"/>
    <w:rsid w:val="001164C5"/>
    <w:rsid w:val="00213D8E"/>
    <w:rsid w:val="002360C7"/>
    <w:rsid w:val="002416D4"/>
    <w:rsid w:val="0026457B"/>
    <w:rsid w:val="002D03F7"/>
    <w:rsid w:val="00330F51"/>
    <w:rsid w:val="00454ED1"/>
    <w:rsid w:val="004A3B88"/>
    <w:rsid w:val="004C46A6"/>
    <w:rsid w:val="00537679"/>
    <w:rsid w:val="005512C3"/>
    <w:rsid w:val="00583D3D"/>
    <w:rsid w:val="005D032C"/>
    <w:rsid w:val="00655FE3"/>
    <w:rsid w:val="0069499E"/>
    <w:rsid w:val="006A5753"/>
    <w:rsid w:val="006C277A"/>
    <w:rsid w:val="006D1169"/>
    <w:rsid w:val="00751D09"/>
    <w:rsid w:val="00760BCE"/>
    <w:rsid w:val="008B47FC"/>
    <w:rsid w:val="009601D3"/>
    <w:rsid w:val="00974E8A"/>
    <w:rsid w:val="009760B2"/>
    <w:rsid w:val="00991211"/>
    <w:rsid w:val="00992A79"/>
    <w:rsid w:val="009F666C"/>
    <w:rsid w:val="00B9490C"/>
    <w:rsid w:val="00BA0CE9"/>
    <w:rsid w:val="00BB70EA"/>
    <w:rsid w:val="00C521CF"/>
    <w:rsid w:val="00C8246B"/>
    <w:rsid w:val="00C861A1"/>
    <w:rsid w:val="00CC7D3F"/>
    <w:rsid w:val="00CD43E6"/>
    <w:rsid w:val="00CD7EC1"/>
    <w:rsid w:val="00CF6DF4"/>
    <w:rsid w:val="00D41230"/>
    <w:rsid w:val="00D87818"/>
    <w:rsid w:val="00DB4242"/>
    <w:rsid w:val="00E015AB"/>
    <w:rsid w:val="00E80A65"/>
    <w:rsid w:val="00F16AA9"/>
    <w:rsid w:val="00F260C2"/>
    <w:rsid w:val="00F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C7"/>
    <w:rPr>
      <w:szCs w:val="24"/>
    </w:rPr>
  </w:style>
  <w:style w:type="paragraph" w:styleId="Heading1">
    <w:name w:val="heading 1"/>
    <w:basedOn w:val="Normal"/>
    <w:next w:val="Normal"/>
    <w:qFormat/>
    <w:rsid w:val="002360C7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2360C7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2360C7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B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2C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164C5"/>
  </w:style>
  <w:style w:type="character" w:customStyle="1" w:styleId="shorttext">
    <w:name w:val="short_text"/>
    <w:basedOn w:val="DefaultParagraphFont"/>
    <w:rsid w:val="00E0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kjvlx\AppData\Roaming\Microsoft\Templates\Emergency%20contact%20inform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9F34-E71A-431E-97FB-3819B1E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information sheet</Template>
  <TotalTime>0</TotalTime>
  <Pages>1</Pages>
  <Words>125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2014-10-31T08:35:00Z</dcterms:created>
  <dcterms:modified xsi:type="dcterms:W3CDTF">2014-10-31T09:01:00Z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TC102643391033</vt:lpwstr>
  </property>
  <property fmtid="{D5CDD505-2E9C-101B-9397-08002B2CF9AE}" pid="3" name="_AdHocReviewCycleID">
    <vt:i4>1494715890</vt:i4>
  </property>
  <property fmtid="{D5CDD505-2E9C-101B-9397-08002B2CF9AE}" pid="4" name="_NewReviewCycle">
    <vt:lpwstr/>
  </property>
  <property fmtid="{D5CDD505-2E9C-101B-9397-08002B2CF9AE}" pid="6" name="_PreviousAdHocReviewCycleID">
    <vt:i4>1756725271</vt:i4>
  </property>
</Properties>
</file>